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B" w:rsidRPr="0028091E" w:rsidRDefault="004B5A1B" w:rsidP="0037408D">
      <w:pPr>
        <w:jc w:val="center"/>
        <w:rPr>
          <w:b/>
          <w:sz w:val="28"/>
          <w:szCs w:val="28"/>
          <w:u w:val="single"/>
        </w:rPr>
      </w:pPr>
      <w:r w:rsidRPr="0028091E">
        <w:rPr>
          <w:b/>
          <w:sz w:val="28"/>
          <w:szCs w:val="28"/>
          <w:u w:val="single"/>
        </w:rPr>
        <w:t>RE and Collective Worship governor monitoring meeting</w:t>
      </w:r>
    </w:p>
    <w:p w:rsidR="004B5A1B" w:rsidRPr="006B53EA" w:rsidRDefault="004B5A1B" w:rsidP="003740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Pr="006B53EA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November 2017</w:t>
      </w:r>
    </w:p>
    <w:p w:rsidR="004B5A1B" w:rsidRDefault="004B5A1B">
      <w:bookmarkStart w:id="0" w:name="_GoBack"/>
      <w:bookmarkEnd w:id="0"/>
    </w:p>
    <w:p w:rsidR="004B5A1B" w:rsidRDefault="004B5A1B" w:rsidP="006B53EA">
      <w:pPr>
        <w:spacing w:after="0" w:line="240" w:lineRule="auto"/>
      </w:pPr>
      <w:r>
        <w:t>Kim Law (RE subject leader) and Jenny Leahy (RE and CW governor)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</w:p>
    <w:p w:rsidR="004B5A1B" w:rsidRPr="006B53EA" w:rsidRDefault="004B5A1B" w:rsidP="006B53EA">
      <w:pPr>
        <w:spacing w:after="0" w:line="240" w:lineRule="auto"/>
        <w:rPr>
          <w:b/>
          <w:u w:val="single"/>
        </w:rPr>
      </w:pPr>
      <w:r w:rsidRPr="006B53EA">
        <w:rPr>
          <w:b/>
          <w:u w:val="single"/>
        </w:rPr>
        <w:t>RE Improvement Plan</w:t>
      </w:r>
    </w:p>
    <w:p w:rsidR="004B5A1B" w:rsidRDefault="004B5A1B" w:rsidP="006B53EA">
      <w:pPr>
        <w:spacing w:after="0" w:line="240" w:lineRule="auto"/>
      </w:pPr>
      <w:r>
        <w:t>Looked through the RE Improvement Plan from last year and discussed the objectives for this academic year.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</w:p>
    <w:p w:rsidR="004B5A1B" w:rsidRPr="006B53EA" w:rsidRDefault="004B5A1B" w:rsidP="006B53EA">
      <w:pPr>
        <w:spacing w:after="0" w:line="240" w:lineRule="auto"/>
        <w:rPr>
          <w:b/>
          <w:u w:val="single"/>
        </w:rPr>
      </w:pPr>
      <w:r w:rsidRPr="006B53EA">
        <w:rPr>
          <w:b/>
          <w:u w:val="single"/>
        </w:rPr>
        <w:t>Reflection areas in school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>
        <w:t>EYFS</w:t>
      </w:r>
    </w:p>
    <w:p w:rsidR="004B5A1B" w:rsidRDefault="004B5A1B" w:rsidP="006B53EA">
      <w:pPr>
        <w:spacing w:after="0" w:line="240" w:lineRule="auto"/>
      </w:pPr>
      <w:r>
        <w:t>Cushion, fabric and books – a comfortable, accessible area.</w:t>
      </w:r>
    </w:p>
    <w:p w:rsidR="004B5A1B" w:rsidRDefault="004B5A1B" w:rsidP="006B53EA">
      <w:pPr>
        <w:pStyle w:val="ListParagraph"/>
        <w:numPr>
          <w:ilvl w:val="0"/>
          <w:numId w:val="1"/>
        </w:numPr>
        <w:spacing w:after="0" w:line="240" w:lineRule="auto"/>
      </w:pPr>
      <w:r>
        <w:t>Could include some pictures for the children to look at.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>
        <w:t>KS1</w:t>
      </w:r>
    </w:p>
    <w:p w:rsidR="004B5A1B" w:rsidRDefault="004B5A1B" w:rsidP="006B53EA">
      <w:pPr>
        <w:spacing w:after="0" w:line="240" w:lineRule="auto"/>
      </w:pPr>
      <w:r>
        <w:t>Tree hung with children’s thoughts.  Crosses and poppies made by children including messages to God. Peace poem written by class.  Polished pebbles for children to hold and make patterns.</w:t>
      </w:r>
    </w:p>
    <w:p w:rsidR="004B5A1B" w:rsidRDefault="004B5A1B" w:rsidP="006B53EA">
      <w:pPr>
        <w:pStyle w:val="ListParagraph"/>
        <w:numPr>
          <w:ilvl w:val="0"/>
          <w:numId w:val="1"/>
        </w:numPr>
        <w:spacing w:after="0" w:line="240" w:lineRule="auto"/>
      </w:pPr>
      <w:r>
        <w:t>At times could include a bowl of water sometimes to put things into/ float something on top.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>
        <w:t>KS2</w:t>
      </w:r>
    </w:p>
    <w:p w:rsidR="004B5A1B" w:rsidRDefault="004B5A1B" w:rsidP="006B53EA">
      <w:pPr>
        <w:spacing w:after="0" w:line="240" w:lineRule="auto"/>
      </w:pPr>
      <w:r>
        <w:t>Prayer books by children (some quite old) Bible, school values displayed, British values information, prayer displayed.</w:t>
      </w:r>
    </w:p>
    <w:p w:rsidR="004B5A1B" w:rsidRDefault="004B5A1B" w:rsidP="006B53EA">
      <w:pPr>
        <w:pStyle w:val="ListParagraph"/>
        <w:numPr>
          <w:ilvl w:val="0"/>
          <w:numId w:val="1"/>
        </w:numPr>
        <w:spacing w:after="0" w:line="240" w:lineRule="auto"/>
      </w:pPr>
      <w:r>
        <w:t>Include something the current children have done/made.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>
        <w:t>Hall</w:t>
      </w:r>
    </w:p>
    <w:p w:rsidR="004B5A1B" w:rsidRDefault="004B5A1B" w:rsidP="006B53EA">
      <w:pPr>
        <w:spacing w:after="0" w:line="240" w:lineRule="auto"/>
      </w:pPr>
      <w:r>
        <w:t>Harvest pictures and Lords Prayer by the children.  Bible, candles and Bible quotes.  Stained glass window artwork on hall windows looks lovely.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</w:p>
    <w:p w:rsidR="004B5A1B" w:rsidRPr="006B53EA" w:rsidRDefault="004B5A1B" w:rsidP="006B53EA">
      <w:pPr>
        <w:spacing w:after="0" w:line="240" w:lineRule="auto"/>
        <w:rPr>
          <w:b/>
          <w:u w:val="single"/>
        </w:rPr>
      </w:pPr>
      <w:r w:rsidRPr="006B53EA">
        <w:rPr>
          <w:b/>
          <w:u w:val="single"/>
        </w:rPr>
        <w:t>Plan for an outdoor reflection area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>
        <w:t>The outdoor reflection area will be around the oak tree at the top of the field.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>
        <w:t>Things to include: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Wooden boxes that are attached to the decking or fence.  Different things will be put in at different times – messages or objects to think about.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Outdoor blackboard for children to write their thoughts/ prayers/ feelings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Wind chimes and twirly things to hang from the tree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School Christian Values – wooden lettering up on fence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String or washing line to clip/ hang things onto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Wooden cross</w:t>
      </w:r>
    </w:p>
    <w:p w:rsidR="004B5A1B" w:rsidRDefault="004B5A1B" w:rsidP="00BD2030">
      <w:pPr>
        <w:numPr>
          <w:ilvl w:val="0"/>
          <w:numId w:val="2"/>
        </w:numPr>
        <w:spacing w:after="0" w:line="240" w:lineRule="auto"/>
      </w:pPr>
      <w:r>
        <w:t>Permanent Bible passage displayed (link to trees or nature</w:t>
      </w:r>
    </w:p>
    <w:p w:rsidR="004B5A1B" w:rsidRDefault="004B5A1B" w:rsidP="00BD2030">
      <w:pPr>
        <w:spacing w:after="0" w:line="240" w:lineRule="auto"/>
      </w:pPr>
    </w:p>
    <w:p w:rsidR="004B5A1B" w:rsidRDefault="004B5A1B" w:rsidP="00BD2030">
      <w:pPr>
        <w:spacing w:after="0" w:line="240" w:lineRule="auto"/>
      </w:pPr>
      <w:r w:rsidRPr="00BD2030">
        <w:rPr>
          <w:b/>
        </w:rPr>
        <w:t>Timescale</w:t>
      </w:r>
      <w:r>
        <w:t xml:space="preserve"> – Get the area ready and introduced to the children in the Spring Term.</w:t>
      </w:r>
    </w:p>
    <w:p w:rsidR="004B5A1B" w:rsidRDefault="004B5A1B" w:rsidP="00BD2030">
      <w:pPr>
        <w:spacing w:after="0" w:line="240" w:lineRule="auto"/>
      </w:pPr>
      <w:r>
        <w:t>Organise a morning during the Summer Term to take groups out to use the prayer space.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  <w:rPr>
          <w:b/>
        </w:rPr>
      </w:pPr>
    </w:p>
    <w:p w:rsidR="004B5A1B" w:rsidRPr="006B53EA" w:rsidRDefault="004B5A1B" w:rsidP="006B53EA">
      <w:pPr>
        <w:spacing w:after="0" w:line="240" w:lineRule="auto"/>
        <w:rPr>
          <w:b/>
          <w:u w:val="single"/>
        </w:rPr>
      </w:pPr>
      <w:r w:rsidRPr="006B53EA">
        <w:rPr>
          <w:b/>
          <w:u w:val="single"/>
        </w:rPr>
        <w:t>AOB</w:t>
      </w:r>
    </w:p>
    <w:p w:rsidR="004B5A1B" w:rsidRDefault="004B5A1B" w:rsidP="006B53EA">
      <w:pPr>
        <w:spacing w:after="0" w:line="240" w:lineRule="auto"/>
      </w:pPr>
      <w:r>
        <w:t>Learn a whole school prayer?  The one in KS2 classroom – This is our school.</w:t>
      </w: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</w:p>
    <w:p w:rsidR="004B5A1B" w:rsidRDefault="004B5A1B" w:rsidP="006B53EA">
      <w:pPr>
        <w:spacing w:after="0" w:line="240" w:lineRule="auto"/>
      </w:pPr>
      <w:r w:rsidRPr="00BD2030">
        <w:rPr>
          <w:b/>
        </w:rPr>
        <w:t>Next meeting</w:t>
      </w:r>
      <w:r>
        <w:t xml:space="preserve"> to be arranged in Spring term</w:t>
      </w:r>
    </w:p>
    <w:sectPr w:rsidR="004B5A1B" w:rsidSect="006B5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D47FD"/>
    <w:multiLevelType w:val="hybridMultilevel"/>
    <w:tmpl w:val="B7D84BE8"/>
    <w:lvl w:ilvl="0" w:tplc="655276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65CF"/>
    <w:multiLevelType w:val="hybridMultilevel"/>
    <w:tmpl w:val="1AA23BDE"/>
    <w:lvl w:ilvl="0" w:tplc="75408C4E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08D"/>
    <w:rsid w:val="0002571F"/>
    <w:rsid w:val="001328D9"/>
    <w:rsid w:val="001B74AF"/>
    <w:rsid w:val="0028091E"/>
    <w:rsid w:val="0037408D"/>
    <w:rsid w:val="004B5A1B"/>
    <w:rsid w:val="005B1245"/>
    <w:rsid w:val="006B53EA"/>
    <w:rsid w:val="00741E9C"/>
    <w:rsid w:val="00BD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287</Words>
  <Characters>1636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</dc:creator>
  <cp:keywords/>
  <dc:description/>
  <cp:lastModifiedBy>staff</cp:lastModifiedBy>
  <cp:revision>2</cp:revision>
  <dcterms:created xsi:type="dcterms:W3CDTF">2017-11-08T10:30:00Z</dcterms:created>
  <dcterms:modified xsi:type="dcterms:W3CDTF">2017-11-09T20:57:00Z</dcterms:modified>
</cp:coreProperties>
</file>